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A082" w14:textId="77777777" w:rsidR="00424A5A" w:rsidRPr="00AB7518" w:rsidRDefault="00424A5A">
      <w:pPr>
        <w:rPr>
          <w:rFonts w:ascii="Tahoma" w:hAnsi="Tahoma" w:cs="Tahoma"/>
          <w:sz w:val="20"/>
          <w:szCs w:val="20"/>
        </w:rPr>
      </w:pPr>
    </w:p>
    <w:p w14:paraId="502E6A5A" w14:textId="77777777" w:rsidR="00424A5A" w:rsidRPr="00AB7518" w:rsidRDefault="00424A5A">
      <w:pPr>
        <w:rPr>
          <w:rFonts w:ascii="Tahoma" w:hAnsi="Tahoma" w:cs="Tahoma"/>
          <w:sz w:val="20"/>
          <w:szCs w:val="20"/>
        </w:rPr>
      </w:pPr>
    </w:p>
    <w:p w14:paraId="1FB2D158" w14:textId="77777777" w:rsidR="00424A5A" w:rsidRPr="00AB7518" w:rsidRDefault="00424A5A" w:rsidP="00424A5A">
      <w:pPr>
        <w:rPr>
          <w:rFonts w:ascii="Tahoma" w:hAnsi="Tahoma" w:cs="Tahoma"/>
          <w:sz w:val="20"/>
          <w:szCs w:val="20"/>
        </w:rPr>
      </w:pPr>
    </w:p>
    <w:p w14:paraId="2A15DDDC" w14:textId="77777777" w:rsidR="00424A5A" w:rsidRPr="00AB751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B7518" w14:paraId="340D5F07" w14:textId="77777777">
        <w:tc>
          <w:tcPr>
            <w:tcW w:w="1080" w:type="dxa"/>
            <w:vAlign w:val="center"/>
          </w:tcPr>
          <w:p w14:paraId="23ECFFF0" w14:textId="77777777" w:rsidR="00424A5A" w:rsidRPr="00AB751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751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6236ACF" w14:textId="77777777" w:rsidR="00424A5A" w:rsidRPr="00AB7518" w:rsidRDefault="008B732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7518">
              <w:rPr>
                <w:rFonts w:ascii="Tahoma" w:hAnsi="Tahoma" w:cs="Tahoma"/>
                <w:color w:val="0000FF"/>
                <w:sz w:val="20"/>
                <w:szCs w:val="20"/>
              </w:rPr>
              <w:t>43001-323/2021</w:t>
            </w:r>
            <w:r w:rsidR="00AB7518" w:rsidRPr="00AB7518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14:paraId="27C57220" w14:textId="77777777" w:rsidR="00424A5A" w:rsidRPr="00AB751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B7F0D1" w14:textId="77777777" w:rsidR="00424A5A" w:rsidRPr="00AB751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751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79E6ECD" w14:textId="77777777" w:rsidR="00424A5A" w:rsidRPr="00AB7518" w:rsidRDefault="008B732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7518">
              <w:rPr>
                <w:rFonts w:ascii="Tahoma" w:hAnsi="Tahoma" w:cs="Tahoma"/>
                <w:color w:val="0000FF"/>
                <w:sz w:val="20"/>
                <w:szCs w:val="20"/>
              </w:rPr>
              <w:t>A-163/21 S</w:t>
            </w:r>
            <w:r w:rsidR="00424A5A" w:rsidRPr="00AB751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B7518" w14:paraId="619063A9" w14:textId="77777777">
        <w:tc>
          <w:tcPr>
            <w:tcW w:w="1080" w:type="dxa"/>
            <w:vAlign w:val="center"/>
          </w:tcPr>
          <w:p w14:paraId="00035DFF" w14:textId="77777777" w:rsidR="00424A5A" w:rsidRPr="00AB751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751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C39B9EF" w14:textId="202820BD" w:rsidR="00424A5A" w:rsidRPr="00AB7518" w:rsidRDefault="00AB75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7518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B07DC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8B7323" w:rsidRPr="00AB7518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6D9EC570" w14:textId="77777777" w:rsidR="00424A5A" w:rsidRPr="00AB751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094984" w14:textId="77777777" w:rsidR="00424A5A" w:rsidRPr="00AB751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751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2563DDF" w14:textId="77777777" w:rsidR="00424A5A" w:rsidRPr="00AB7518" w:rsidRDefault="008B732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7518">
              <w:rPr>
                <w:rFonts w:ascii="Tahoma" w:hAnsi="Tahoma" w:cs="Tahoma"/>
                <w:color w:val="0000FF"/>
                <w:sz w:val="20"/>
                <w:szCs w:val="20"/>
              </w:rPr>
              <w:t>2431-21-401236/0</w:t>
            </w:r>
          </w:p>
        </w:tc>
      </w:tr>
    </w:tbl>
    <w:p w14:paraId="7B4C2774" w14:textId="77777777" w:rsidR="00424A5A" w:rsidRPr="00AB751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927DE9" w14:textId="77777777" w:rsidR="00424A5A" w:rsidRPr="00AB7518" w:rsidRDefault="00424A5A">
      <w:pPr>
        <w:rPr>
          <w:rFonts w:ascii="Tahoma" w:hAnsi="Tahoma" w:cs="Tahoma"/>
          <w:sz w:val="20"/>
          <w:szCs w:val="20"/>
        </w:rPr>
      </w:pPr>
    </w:p>
    <w:p w14:paraId="15F5155C" w14:textId="77777777" w:rsidR="00556816" w:rsidRPr="00AB7518" w:rsidRDefault="00556816">
      <w:pPr>
        <w:rPr>
          <w:rFonts w:ascii="Tahoma" w:hAnsi="Tahoma" w:cs="Tahoma"/>
          <w:sz w:val="20"/>
          <w:szCs w:val="20"/>
        </w:rPr>
      </w:pPr>
    </w:p>
    <w:p w14:paraId="7641295C" w14:textId="77777777" w:rsidR="00424A5A" w:rsidRPr="00AB7518" w:rsidRDefault="00424A5A">
      <w:pPr>
        <w:rPr>
          <w:rFonts w:ascii="Tahoma" w:hAnsi="Tahoma" w:cs="Tahoma"/>
          <w:sz w:val="20"/>
          <w:szCs w:val="20"/>
        </w:rPr>
      </w:pPr>
    </w:p>
    <w:p w14:paraId="3CDC9E71" w14:textId="77777777" w:rsidR="00E813F4" w:rsidRPr="00AB7518" w:rsidRDefault="00E813F4" w:rsidP="00E813F4">
      <w:pPr>
        <w:rPr>
          <w:rFonts w:ascii="Tahoma" w:hAnsi="Tahoma" w:cs="Tahoma"/>
          <w:sz w:val="20"/>
          <w:szCs w:val="20"/>
        </w:rPr>
      </w:pPr>
    </w:p>
    <w:p w14:paraId="76B71DCE" w14:textId="77777777" w:rsidR="00E813F4" w:rsidRPr="00AB751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B751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9FF4FFC" w14:textId="77777777" w:rsidR="00E813F4" w:rsidRPr="00AB751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B751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2AC62F9" w14:textId="77777777" w:rsidR="00E813F4" w:rsidRPr="00AB751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B7518" w14:paraId="638C567D" w14:textId="77777777">
        <w:tc>
          <w:tcPr>
            <w:tcW w:w="9288" w:type="dxa"/>
          </w:tcPr>
          <w:p w14:paraId="2A5D9791" w14:textId="77777777" w:rsidR="00E813F4" w:rsidRPr="00AB7518" w:rsidRDefault="008B732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B7518">
              <w:rPr>
                <w:rFonts w:ascii="Tahoma" w:hAnsi="Tahoma" w:cs="Tahoma"/>
                <w:b/>
                <w:szCs w:val="20"/>
              </w:rPr>
              <w:t>Inženirske storitve pri investicijah na državnih cestah, na G + R cestah Direkcije RS za infrastrukturo / 2021 - 3</w:t>
            </w:r>
          </w:p>
        </w:tc>
      </w:tr>
    </w:tbl>
    <w:p w14:paraId="19DEEED3" w14:textId="77777777" w:rsidR="00E813F4" w:rsidRPr="00AB751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87CE055" w14:textId="77777777" w:rsidR="00E813F4" w:rsidRPr="00AB751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9B6E1E4" w14:textId="77777777" w:rsidR="00E813F4" w:rsidRPr="00AB751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804A678" w14:textId="77777777" w:rsidR="00042B12" w:rsidRPr="00AB7518" w:rsidRDefault="00042B1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</w:rPr>
      </w:pPr>
      <w:r w:rsidRPr="00AB7518">
        <w:rPr>
          <w:rFonts w:ascii="Tahoma" w:hAnsi="Tahoma" w:cs="Tahoma"/>
          <w:b/>
          <w:color w:val="333333"/>
          <w:szCs w:val="20"/>
        </w:rPr>
        <w:t>JN005534/2021-B01 - A-163/21; datum objave: 12.08.2021</w:t>
      </w:r>
    </w:p>
    <w:p w14:paraId="75731DBC" w14:textId="77777777" w:rsidR="00042B12" w:rsidRPr="00AB7518" w:rsidRDefault="00042B12" w:rsidP="00042B1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B751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31.08.2021   </w:t>
      </w:r>
      <w:r w:rsidR="00AB7518" w:rsidRPr="00AB751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12</w:t>
      </w:r>
      <w:r w:rsidRPr="00AB751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AB7518" w:rsidRPr="00AB751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54</w:t>
      </w:r>
      <w:r w:rsidRPr="00AB751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5C48B4D3" w14:textId="77777777" w:rsidR="00AB7518" w:rsidRPr="00AB7518" w:rsidRDefault="00AB7518" w:rsidP="00AB7518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B7518">
        <w:rPr>
          <w:rFonts w:ascii="Tahoma" w:hAnsi="Tahoma" w:cs="Tahoma"/>
          <w:b/>
          <w:szCs w:val="20"/>
        </w:rPr>
        <w:t>Vprašanje:</w:t>
      </w:r>
    </w:p>
    <w:p w14:paraId="6C4DE27C" w14:textId="77777777" w:rsidR="00AB7518" w:rsidRPr="00AB7518" w:rsidRDefault="00AB7518" w:rsidP="00AB751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</w:p>
    <w:p w14:paraId="02F6951A" w14:textId="77777777" w:rsidR="00042B12" w:rsidRPr="00AB7518" w:rsidRDefault="00AB7518" w:rsidP="00AB751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B7518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AB7518">
        <w:rPr>
          <w:rFonts w:ascii="Tahoma" w:hAnsi="Tahoma" w:cs="Tahoma"/>
          <w:color w:val="333333"/>
          <w:szCs w:val="20"/>
        </w:rPr>
        <w:br/>
      </w:r>
      <w:r w:rsidRPr="00AB7518">
        <w:rPr>
          <w:rFonts w:ascii="Tahoma" w:hAnsi="Tahoma" w:cs="Tahoma"/>
          <w:color w:val="333333"/>
          <w:szCs w:val="20"/>
        </w:rPr>
        <w:br/>
      </w:r>
      <w:r w:rsidRPr="00AB7518">
        <w:rPr>
          <w:rFonts w:ascii="Tahoma" w:hAnsi="Tahoma" w:cs="Tahoma"/>
          <w:color w:val="333333"/>
          <w:szCs w:val="20"/>
          <w:shd w:val="clear" w:color="auto" w:fill="FFFFFF"/>
        </w:rPr>
        <w:t>Ugotovili smo, da je sklop 1, projekt št. 18-0078 - Rekonstrukcija ceste Zdole Krško že bil objavljen na Portalu javnih naročil dne 3. 4. 2018 v sklopu javnega razpisa št. JN002376/2018-B01 Inženirske storitve pri investicijah na državnih cestah, na G + R cestah Direkcije RS za infrastrukturo kot sklop št. 3 od 53 sklopov v skupni vrednosti gradbenih del 10.773.145 EUR z DDV (18-0078 REKO Zdole-Krško, od km 11+600 do km 16+350).</w:t>
      </w:r>
      <w:r w:rsidRPr="00AB7518">
        <w:rPr>
          <w:rFonts w:ascii="Tahoma" w:hAnsi="Tahoma" w:cs="Tahoma"/>
          <w:color w:val="333333"/>
          <w:szCs w:val="20"/>
        </w:rPr>
        <w:br/>
      </w:r>
      <w:r w:rsidRPr="00AB7518">
        <w:rPr>
          <w:rFonts w:ascii="Tahoma" w:hAnsi="Tahoma" w:cs="Tahoma"/>
          <w:color w:val="333333"/>
          <w:szCs w:val="20"/>
          <w:shd w:val="clear" w:color="auto" w:fill="FFFFFF"/>
        </w:rPr>
        <w:t>Izbran je bil tudi izvajalec inženirskih storitev za ta sklop.</w:t>
      </w:r>
      <w:r w:rsidRPr="00AB7518">
        <w:rPr>
          <w:rFonts w:ascii="Tahoma" w:hAnsi="Tahoma" w:cs="Tahoma"/>
          <w:color w:val="333333"/>
          <w:szCs w:val="20"/>
        </w:rPr>
        <w:br/>
      </w:r>
      <w:r w:rsidRPr="00AB7518">
        <w:rPr>
          <w:rFonts w:ascii="Tahoma" w:hAnsi="Tahoma" w:cs="Tahoma"/>
          <w:color w:val="333333"/>
          <w:szCs w:val="20"/>
        </w:rPr>
        <w:br/>
      </w:r>
      <w:r w:rsidRPr="00AB7518">
        <w:rPr>
          <w:rFonts w:ascii="Tahoma" w:hAnsi="Tahoma" w:cs="Tahoma"/>
          <w:color w:val="333333"/>
          <w:szCs w:val="20"/>
          <w:shd w:val="clear" w:color="auto" w:fill="FFFFFF"/>
        </w:rPr>
        <w:t>Sedaj je spremenjen naziv sklopa/projekta (18-0078 REKO Zdole-Krško 4. etapa, od km 12+800 do km 16+330) in vrednost GOI del znižana (7.320.000 EUR z DDV).</w:t>
      </w:r>
      <w:r w:rsidRPr="00AB7518">
        <w:rPr>
          <w:rFonts w:ascii="Tahoma" w:hAnsi="Tahoma" w:cs="Tahoma"/>
          <w:color w:val="333333"/>
          <w:szCs w:val="20"/>
        </w:rPr>
        <w:br/>
      </w:r>
      <w:r w:rsidRPr="00AB7518">
        <w:rPr>
          <w:rFonts w:ascii="Tahoma" w:hAnsi="Tahoma" w:cs="Tahoma"/>
          <w:color w:val="333333"/>
          <w:szCs w:val="20"/>
        </w:rPr>
        <w:br/>
      </w:r>
      <w:r w:rsidRPr="00AB7518">
        <w:rPr>
          <w:rFonts w:ascii="Tahoma" w:hAnsi="Tahoma" w:cs="Tahoma"/>
          <w:color w:val="333333"/>
          <w:szCs w:val="20"/>
          <w:shd w:val="clear" w:color="auto" w:fill="FFFFFF"/>
        </w:rPr>
        <w:t>Pozivamo naročnika, da prouči zadevo in sklop 1 umakne s seznama razpisanih sklopov.</w:t>
      </w:r>
      <w:r w:rsidRPr="00AB7518">
        <w:rPr>
          <w:rFonts w:ascii="Tahoma" w:hAnsi="Tahoma" w:cs="Tahoma"/>
          <w:color w:val="333333"/>
          <w:szCs w:val="20"/>
        </w:rPr>
        <w:br/>
      </w:r>
      <w:r w:rsidRPr="00AB7518">
        <w:rPr>
          <w:rFonts w:ascii="Tahoma" w:hAnsi="Tahoma" w:cs="Tahoma"/>
          <w:color w:val="333333"/>
          <w:szCs w:val="20"/>
        </w:rPr>
        <w:br/>
      </w:r>
      <w:r w:rsidRPr="00AB7518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48C2C935" w14:textId="77777777" w:rsidR="00E813F4" w:rsidRPr="00AB7518" w:rsidRDefault="00042B12" w:rsidP="00AB751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B7518">
        <w:rPr>
          <w:rFonts w:ascii="Tahoma" w:hAnsi="Tahoma" w:cs="Tahoma"/>
          <w:color w:val="333333"/>
          <w:szCs w:val="20"/>
        </w:rPr>
        <w:br/>
      </w:r>
    </w:p>
    <w:p w14:paraId="73ADCA06" w14:textId="207B70FB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B7518">
        <w:rPr>
          <w:rFonts w:ascii="Tahoma" w:hAnsi="Tahoma" w:cs="Tahoma"/>
          <w:b/>
          <w:szCs w:val="20"/>
        </w:rPr>
        <w:t>Odgovor:</w:t>
      </w:r>
    </w:p>
    <w:p w14:paraId="3AAA2167" w14:textId="77777777" w:rsidR="0011613B" w:rsidRPr="00AB7518" w:rsidRDefault="0011613B" w:rsidP="00E813F4">
      <w:pPr>
        <w:pStyle w:val="BodyText2"/>
        <w:rPr>
          <w:rFonts w:ascii="Tahoma" w:hAnsi="Tahoma" w:cs="Tahoma"/>
          <w:b/>
          <w:szCs w:val="20"/>
        </w:rPr>
      </w:pPr>
    </w:p>
    <w:p w14:paraId="55019EDF" w14:textId="32CB35AD" w:rsidR="00556816" w:rsidRPr="00E46039" w:rsidRDefault="00AC68C2" w:rsidP="00E46039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E460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Naročnik bo objavil spremembo razpisne dokumentacije s katero </w:t>
      </w:r>
      <w:r w:rsidR="003A6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bo </w:t>
      </w:r>
      <w:r w:rsidR="00E46039" w:rsidRPr="00E460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izloč</w:t>
      </w:r>
      <w:r w:rsidR="003A6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il</w:t>
      </w:r>
      <w:r w:rsidR="00E46039" w:rsidRPr="00E460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vsebin</w:t>
      </w:r>
      <w:r w:rsidR="003A6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</w:t>
      </w:r>
      <w:r w:rsidR="00E46039" w:rsidRPr="00E460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projekta št. 18-0078 - Rekonstrukcija ceste Zdole Krško</w:t>
      </w:r>
      <w:r w:rsidR="00E460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bookmarkEnd w:id="0"/>
    </w:p>
    <w:sectPr w:rsidR="00556816" w:rsidRPr="00E46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D203" w14:textId="77777777" w:rsidR="00D67B6B" w:rsidRDefault="00D67B6B">
      <w:r>
        <w:separator/>
      </w:r>
    </w:p>
  </w:endnote>
  <w:endnote w:type="continuationSeparator" w:id="0">
    <w:p w14:paraId="07B28923" w14:textId="77777777" w:rsidR="00D67B6B" w:rsidRDefault="00D6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D2EF" w14:textId="77777777" w:rsidR="008B7323" w:rsidRDefault="008B7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9C7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5083D4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A5616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C962E7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8807B3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03E8D7" w14:textId="711598C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751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1613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8227C1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E0069C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5F9C" w14:textId="77777777" w:rsidR="00E813F4" w:rsidRDefault="00E813F4" w:rsidP="002507C2">
    <w:pPr>
      <w:pStyle w:val="Footer"/>
      <w:ind w:firstLine="540"/>
    </w:pPr>
    <w:r>
      <w:t xml:space="preserve">  </w:t>
    </w:r>
    <w:r w:rsidR="008B7323" w:rsidRPr="00643501">
      <w:rPr>
        <w:noProof/>
        <w:lang w:eastAsia="sl-SI"/>
      </w:rPr>
      <w:drawing>
        <wp:inline distT="0" distB="0" distL="0" distR="0" wp14:anchorId="0A3FB717" wp14:editId="495F949E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7323" w:rsidRPr="00643501">
      <w:rPr>
        <w:noProof/>
        <w:lang w:eastAsia="sl-SI"/>
      </w:rPr>
      <w:drawing>
        <wp:inline distT="0" distB="0" distL="0" distR="0" wp14:anchorId="72D55221" wp14:editId="7CBCA8EE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7323" w:rsidRPr="00CF74F9">
      <w:rPr>
        <w:noProof/>
        <w:lang w:eastAsia="sl-SI"/>
      </w:rPr>
      <w:drawing>
        <wp:inline distT="0" distB="0" distL="0" distR="0" wp14:anchorId="6CA9B6DB" wp14:editId="45D8EE43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939D6E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864C2" w14:textId="77777777" w:rsidR="00D67B6B" w:rsidRDefault="00D67B6B">
      <w:r>
        <w:separator/>
      </w:r>
    </w:p>
  </w:footnote>
  <w:footnote w:type="continuationSeparator" w:id="0">
    <w:p w14:paraId="1C257E8F" w14:textId="77777777" w:rsidR="00D67B6B" w:rsidRDefault="00D6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D6CE" w14:textId="77777777" w:rsidR="008B7323" w:rsidRDefault="008B7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C807" w14:textId="77777777" w:rsidR="008B7323" w:rsidRDefault="008B7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E505" w14:textId="77777777" w:rsidR="00DB7CDA" w:rsidRDefault="008B732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F04FD5" wp14:editId="4B334DE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3"/>
    <w:rsid w:val="00042B12"/>
    <w:rsid w:val="000646A9"/>
    <w:rsid w:val="0011613B"/>
    <w:rsid w:val="001836BB"/>
    <w:rsid w:val="00216549"/>
    <w:rsid w:val="002507C2"/>
    <w:rsid w:val="00290551"/>
    <w:rsid w:val="003133A6"/>
    <w:rsid w:val="003560E2"/>
    <w:rsid w:val="003579C0"/>
    <w:rsid w:val="003A691B"/>
    <w:rsid w:val="00424A5A"/>
    <w:rsid w:val="0044323F"/>
    <w:rsid w:val="004B34B5"/>
    <w:rsid w:val="00556816"/>
    <w:rsid w:val="00634B0D"/>
    <w:rsid w:val="00637BE6"/>
    <w:rsid w:val="006773B0"/>
    <w:rsid w:val="008B7323"/>
    <w:rsid w:val="009B1FD9"/>
    <w:rsid w:val="00A05C73"/>
    <w:rsid w:val="00A17575"/>
    <w:rsid w:val="00A50D9F"/>
    <w:rsid w:val="00AB7518"/>
    <w:rsid w:val="00AC68C2"/>
    <w:rsid w:val="00AD3747"/>
    <w:rsid w:val="00B07DC1"/>
    <w:rsid w:val="00B43EF9"/>
    <w:rsid w:val="00D67B6B"/>
    <w:rsid w:val="00DB7CDA"/>
    <w:rsid w:val="00E4603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2B5E09"/>
  <w15:chartTrackingRefBased/>
  <w15:docId w15:val="{CB6CAC58-F0D5-4D05-8C38-23542F2D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042B1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42B1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06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420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09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193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8</cp:revision>
  <cp:lastPrinted>2021-09-07T14:24:00Z</cp:lastPrinted>
  <dcterms:created xsi:type="dcterms:W3CDTF">2021-09-03T11:36:00Z</dcterms:created>
  <dcterms:modified xsi:type="dcterms:W3CDTF">2021-09-07T14:24:00Z</dcterms:modified>
</cp:coreProperties>
</file>